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B0C" w:rsidRPr="00DE5B0C" w:rsidRDefault="00DE5B0C" w:rsidP="00DE5B0C">
      <w:pPr>
        <w:widowControl w:val="0"/>
        <w:rPr>
          <w:rFonts w:ascii="Calibri" w:hAnsi="Calibri"/>
          <w:b/>
          <w:bCs/>
        </w:rPr>
      </w:pPr>
      <w:bookmarkStart w:id="0" w:name="_GoBack"/>
      <w:bookmarkEnd w:id="0"/>
      <w:r w:rsidRPr="00DE5B0C">
        <w:rPr>
          <w:rFonts w:ascii="Calibri" w:hAnsi="Calibri"/>
          <w:b/>
          <w:bCs/>
        </w:rPr>
        <w:t>Naam:</w:t>
      </w:r>
      <w:r w:rsidRPr="00DE5B0C">
        <w:rPr>
          <w:rFonts w:ascii="Calibri" w:hAnsi="Calibri"/>
          <w:b/>
          <w:bCs/>
        </w:rPr>
        <w:tab/>
      </w:r>
      <w:r w:rsidRPr="00DE5B0C">
        <w:rPr>
          <w:rFonts w:ascii="Calibri" w:hAnsi="Calibri"/>
          <w:b/>
          <w:bCs/>
        </w:rPr>
        <w:tab/>
      </w:r>
      <w:r w:rsidRPr="00DE5B0C">
        <w:rPr>
          <w:rFonts w:ascii="Calibri" w:hAnsi="Calibri"/>
          <w:b/>
          <w:bCs/>
        </w:rPr>
        <w:tab/>
      </w:r>
      <w:r w:rsidRPr="00DE5B0C">
        <w:rPr>
          <w:rFonts w:ascii="Calibri" w:hAnsi="Calibri"/>
          <w:b/>
          <w:bCs/>
        </w:rPr>
        <w:tab/>
      </w:r>
      <w:r w:rsidRPr="00DE5B0C">
        <w:rPr>
          <w:rFonts w:ascii="Calibri" w:hAnsi="Calibri"/>
          <w:b/>
          <w:bCs/>
        </w:rPr>
        <w:tab/>
      </w:r>
      <w:r w:rsidRPr="00DE5B0C">
        <w:rPr>
          <w:rFonts w:ascii="Calibri" w:hAnsi="Calibri"/>
          <w:b/>
          <w:bCs/>
        </w:rPr>
        <w:tab/>
      </w:r>
      <w:r w:rsidRPr="00DE5B0C">
        <w:rPr>
          <w:rFonts w:ascii="Calibri" w:hAnsi="Calibri"/>
          <w:b/>
          <w:bCs/>
        </w:rPr>
        <w:tab/>
        <w:t>Groep:</w:t>
      </w:r>
    </w:p>
    <w:p w:rsidR="00DE5B0C" w:rsidRPr="00DE5B0C" w:rsidRDefault="00DE5B0C" w:rsidP="00DE5B0C">
      <w:pPr>
        <w:widowControl w:val="0"/>
        <w:rPr>
          <w:rFonts w:ascii="Arial" w:eastAsia="Times New Roman" w:hAnsi="Arial"/>
          <w:sz w:val="20"/>
          <w:szCs w:val="20"/>
          <w:lang w:eastAsia="nl-NL"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9CCFF"/>
        <w:tblLayout w:type="fixed"/>
        <w:tblLook w:val="01E0" w:firstRow="1" w:lastRow="1" w:firstColumn="1" w:lastColumn="1" w:noHBand="0" w:noVBand="0"/>
      </w:tblPr>
      <w:tblGrid>
        <w:gridCol w:w="900"/>
        <w:gridCol w:w="5760"/>
        <w:gridCol w:w="29"/>
        <w:gridCol w:w="871"/>
        <w:gridCol w:w="29"/>
        <w:gridCol w:w="691"/>
        <w:gridCol w:w="29"/>
        <w:gridCol w:w="691"/>
        <w:gridCol w:w="29"/>
        <w:gridCol w:w="691"/>
      </w:tblGrid>
      <w:tr w:rsidR="00DE5B0C" w:rsidRPr="00DE5B0C" w:rsidTr="00DE5B0C">
        <w:trPr>
          <w:cantSplit/>
          <w:trHeight w:val="820"/>
        </w:trPr>
        <w:tc>
          <w:tcPr>
            <w:tcW w:w="6689" w:type="dxa"/>
            <w:gridSpan w:val="3"/>
            <w:vMerge w:val="restart"/>
            <w:shd w:val="clear" w:color="auto" w:fill="000000"/>
          </w:tcPr>
          <w:p w:rsidR="00DE5B0C" w:rsidRPr="00DE5B0C" w:rsidRDefault="00DE5B0C" w:rsidP="00DE5B0C">
            <w:pPr>
              <w:rPr>
                <w:rFonts w:ascii="Calibri" w:hAnsi="Calibri" w:cs="Arial"/>
                <w:b/>
                <w:bCs/>
              </w:rPr>
            </w:pPr>
          </w:p>
          <w:p w:rsidR="00DE5B0C" w:rsidRPr="00DE5B0C" w:rsidRDefault="002D2E83" w:rsidP="002D2E8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</w:rPr>
              <w:t>DISCUSSIEREN</w:t>
            </w:r>
          </w:p>
        </w:tc>
        <w:tc>
          <w:tcPr>
            <w:tcW w:w="3031" w:type="dxa"/>
            <w:gridSpan w:val="7"/>
            <w:shd w:val="clear" w:color="auto" w:fill="000000"/>
          </w:tcPr>
          <w:p w:rsidR="00DE5B0C" w:rsidRPr="00DE5B0C" w:rsidRDefault="00DE5B0C" w:rsidP="00DE5B0C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DE5B0C" w:rsidRPr="00DE5B0C" w:rsidRDefault="00DE5B0C" w:rsidP="00DE5B0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DE5B0C">
              <w:rPr>
                <w:rFonts w:ascii="Calibri" w:hAnsi="Calibri" w:cs="Arial"/>
                <w:b/>
                <w:bCs/>
              </w:rPr>
              <w:t>Waardering</w:t>
            </w:r>
          </w:p>
        </w:tc>
      </w:tr>
      <w:tr w:rsidR="00DE5B0C" w:rsidRPr="00DE5B0C" w:rsidTr="00DE5B0C">
        <w:tc>
          <w:tcPr>
            <w:tcW w:w="6689" w:type="dxa"/>
            <w:gridSpan w:val="3"/>
            <w:vMerge/>
            <w:shd w:val="clear" w:color="auto" w:fill="000000"/>
          </w:tcPr>
          <w:p w:rsidR="00DE5B0C" w:rsidRPr="00DE5B0C" w:rsidRDefault="00DE5B0C" w:rsidP="00DE5B0C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shd w:val="clear" w:color="auto" w:fill="000000"/>
          </w:tcPr>
          <w:p w:rsidR="00DE5B0C" w:rsidRPr="00DE5B0C" w:rsidRDefault="00DE5B0C" w:rsidP="00DE5B0C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DE5B0C">
              <w:rPr>
                <w:rFonts w:ascii="Calibri" w:hAnsi="Calibri" w:cs="Arial"/>
                <w:b/>
                <w:bCs/>
                <w:sz w:val="16"/>
                <w:szCs w:val="16"/>
              </w:rPr>
              <w:t>Goed</w:t>
            </w:r>
          </w:p>
        </w:tc>
        <w:tc>
          <w:tcPr>
            <w:tcW w:w="720" w:type="dxa"/>
            <w:gridSpan w:val="2"/>
            <w:shd w:val="clear" w:color="auto" w:fill="000000"/>
          </w:tcPr>
          <w:p w:rsidR="00DE5B0C" w:rsidRPr="00DE5B0C" w:rsidRDefault="00DE5B0C" w:rsidP="00DE5B0C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DE5B0C">
              <w:rPr>
                <w:rFonts w:ascii="Calibri" w:hAnsi="Calibri" w:cs="Arial"/>
                <w:b/>
                <w:bCs/>
                <w:sz w:val="16"/>
                <w:szCs w:val="16"/>
              </w:rPr>
              <w:t>Fout</w:t>
            </w:r>
          </w:p>
        </w:tc>
        <w:tc>
          <w:tcPr>
            <w:tcW w:w="720" w:type="dxa"/>
            <w:gridSpan w:val="2"/>
            <w:shd w:val="clear" w:color="auto" w:fill="000000"/>
          </w:tcPr>
          <w:p w:rsidR="00DE5B0C" w:rsidRPr="00DE5B0C" w:rsidRDefault="00DE5B0C" w:rsidP="00DE5B0C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DE5B0C">
              <w:rPr>
                <w:rFonts w:ascii="Calibri" w:hAnsi="Calibri" w:cs="Arial"/>
                <w:b/>
                <w:bCs/>
                <w:sz w:val="16"/>
                <w:szCs w:val="16"/>
              </w:rPr>
              <w:t>Niet gedaan</w:t>
            </w:r>
          </w:p>
        </w:tc>
        <w:tc>
          <w:tcPr>
            <w:tcW w:w="691" w:type="dxa"/>
            <w:shd w:val="clear" w:color="auto" w:fill="000000"/>
          </w:tcPr>
          <w:p w:rsidR="00DE5B0C" w:rsidRPr="00DE5B0C" w:rsidRDefault="00DE5B0C" w:rsidP="00DE5B0C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DE5B0C">
              <w:rPr>
                <w:rFonts w:ascii="Calibri" w:hAnsi="Calibri" w:cs="Arial"/>
                <w:b/>
                <w:bCs/>
                <w:sz w:val="16"/>
                <w:szCs w:val="16"/>
              </w:rPr>
              <w:t>NVT</w:t>
            </w:r>
          </w:p>
        </w:tc>
      </w:tr>
      <w:tr w:rsidR="00DE5B0C" w:rsidRPr="00DE5B0C" w:rsidTr="00DE5B0C">
        <w:tc>
          <w:tcPr>
            <w:tcW w:w="9720" w:type="dxa"/>
            <w:gridSpan w:val="10"/>
          </w:tcPr>
          <w:p w:rsidR="00DE5B0C" w:rsidRPr="00DE5B0C" w:rsidRDefault="00DE5B0C" w:rsidP="00DE5B0C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DE5B0C">
              <w:rPr>
                <w:rFonts w:ascii="Calibri" w:hAnsi="Calibri" w:cs="Arial"/>
                <w:b/>
                <w:bCs/>
                <w:sz w:val="20"/>
                <w:szCs w:val="20"/>
              </w:rPr>
              <w:t>Observatiepunten Aanloopfase</w:t>
            </w:r>
          </w:p>
        </w:tc>
      </w:tr>
      <w:tr w:rsidR="00DE5B0C" w:rsidRPr="00DE5B0C" w:rsidTr="00DE5B0C">
        <w:tc>
          <w:tcPr>
            <w:tcW w:w="900" w:type="dxa"/>
          </w:tcPr>
          <w:p w:rsidR="00DE5B0C" w:rsidRPr="00BA2FD9" w:rsidRDefault="00DE5B0C" w:rsidP="00DE5B0C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A2FD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760" w:type="dxa"/>
            <w:shd w:val="clear" w:color="auto" w:fill="auto"/>
          </w:tcPr>
          <w:p w:rsidR="00DE5B0C" w:rsidRPr="00DE5B0C" w:rsidRDefault="002D2E83" w:rsidP="00DE5B0C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Je verdeelt de taken van voorzitter en notulist</w:t>
            </w:r>
            <w:r w:rsidR="005679D1">
              <w:rPr>
                <w:rFonts w:ascii="Calibri" w:hAnsi="Calibri" w:cs="Arial"/>
                <w:sz w:val="20"/>
                <w:szCs w:val="20"/>
              </w:rPr>
              <w:t>/bordschrijver</w:t>
            </w:r>
            <w:r>
              <w:rPr>
                <w:rFonts w:ascii="Calibri" w:hAnsi="Calibri" w:cs="Arial"/>
                <w:sz w:val="20"/>
                <w:szCs w:val="20"/>
              </w:rPr>
              <w:t>.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DE5B0C" w:rsidRPr="00DE5B0C" w:rsidRDefault="00DE5B0C" w:rsidP="00DE5B0C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DE5B0C" w:rsidRPr="00DE5B0C" w:rsidRDefault="00DE5B0C" w:rsidP="00DE5B0C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DE5B0C" w:rsidRPr="00DE5B0C" w:rsidRDefault="00DE5B0C" w:rsidP="00DE5B0C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DE5B0C" w:rsidRPr="00DE5B0C" w:rsidRDefault="00DE5B0C" w:rsidP="00DE5B0C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E5B0C" w:rsidRPr="00DE5B0C" w:rsidTr="00DE5B0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0C" w:rsidRPr="00BA2FD9" w:rsidRDefault="00DE5B0C" w:rsidP="00DE5B0C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A2FD9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B0C" w:rsidRPr="00DE5B0C" w:rsidRDefault="002D2E83" w:rsidP="0052442B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Je regelt een ruimte</w:t>
            </w:r>
            <w:r w:rsidR="0052442B">
              <w:rPr>
                <w:rFonts w:ascii="Calibri" w:hAnsi="Calibri" w:cs="Arial"/>
                <w:sz w:val="20"/>
                <w:szCs w:val="20"/>
              </w:rPr>
              <w:t>.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B0C" w:rsidRPr="00DE5B0C" w:rsidRDefault="00DE5B0C" w:rsidP="00DE5B0C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B0C" w:rsidRPr="00DE5B0C" w:rsidRDefault="00DE5B0C" w:rsidP="00DE5B0C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B0C" w:rsidRPr="00DE5B0C" w:rsidRDefault="00DE5B0C" w:rsidP="00DE5B0C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B0C" w:rsidRPr="00DE5B0C" w:rsidRDefault="00DE5B0C" w:rsidP="00DE5B0C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E5B0C" w:rsidRPr="00DE5B0C" w:rsidTr="00DE5B0C">
        <w:tc>
          <w:tcPr>
            <w:tcW w:w="9720" w:type="dxa"/>
            <w:gridSpan w:val="10"/>
          </w:tcPr>
          <w:p w:rsidR="00DE5B0C" w:rsidRPr="00DE5B0C" w:rsidRDefault="00DE5B0C" w:rsidP="00DE5B0C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DE5B0C">
              <w:rPr>
                <w:rFonts w:ascii="Calibri" w:hAnsi="Calibri" w:cs="Arial"/>
                <w:b/>
                <w:bCs/>
                <w:sz w:val="20"/>
                <w:szCs w:val="20"/>
              </w:rPr>
              <w:t>Observatiepunten Planningsfase</w:t>
            </w:r>
          </w:p>
        </w:tc>
      </w:tr>
      <w:tr w:rsidR="0052442B" w:rsidRPr="00DE5B0C" w:rsidTr="00DE5B0C">
        <w:tc>
          <w:tcPr>
            <w:tcW w:w="900" w:type="dxa"/>
          </w:tcPr>
          <w:p w:rsidR="0052442B" w:rsidRPr="00BA2FD9" w:rsidRDefault="0052442B" w:rsidP="00DE5B0C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A2FD9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5760" w:type="dxa"/>
            <w:shd w:val="clear" w:color="auto" w:fill="auto"/>
          </w:tcPr>
          <w:p w:rsidR="0052442B" w:rsidRPr="00DE5B0C" w:rsidRDefault="0052442B" w:rsidP="00FD2E04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Je bepaalt de beschikbare tijd.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52442B" w:rsidRPr="00DE5B0C" w:rsidRDefault="0052442B" w:rsidP="00DE5B0C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52442B" w:rsidRPr="00DE5B0C" w:rsidRDefault="0052442B" w:rsidP="00DE5B0C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52442B" w:rsidRPr="00DE5B0C" w:rsidRDefault="0052442B" w:rsidP="00DE5B0C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52442B" w:rsidRPr="00DE5B0C" w:rsidRDefault="0052442B" w:rsidP="00DE5B0C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52442B" w:rsidRPr="00DE5B0C" w:rsidTr="00DE5B0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2B" w:rsidRPr="00BA2FD9" w:rsidRDefault="0052442B" w:rsidP="00DE5B0C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A2FD9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42B" w:rsidRPr="00DE5B0C" w:rsidRDefault="0052442B" w:rsidP="00FD2E04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Je bakent het probleem of de vraagstelling af.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42B" w:rsidRPr="00DE5B0C" w:rsidRDefault="0052442B" w:rsidP="00DE5B0C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42B" w:rsidRPr="00DE5B0C" w:rsidRDefault="0052442B" w:rsidP="00DE5B0C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42B" w:rsidRPr="00DE5B0C" w:rsidRDefault="0052442B" w:rsidP="00DE5B0C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42B" w:rsidRPr="00DE5B0C" w:rsidRDefault="0052442B" w:rsidP="00DE5B0C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52442B" w:rsidRPr="00DE5B0C" w:rsidTr="00DE5B0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2B" w:rsidRPr="00BA2FD9" w:rsidRDefault="0052442B" w:rsidP="00DE5B0C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A2FD9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42B" w:rsidRPr="00DE5B0C" w:rsidRDefault="0052442B" w:rsidP="00DE5B0C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  <w:r w:rsidRPr="00DE5B0C">
              <w:rPr>
                <w:rFonts w:ascii="Calibri" w:hAnsi="Calibri" w:cs="Arial"/>
                <w:sz w:val="20"/>
                <w:szCs w:val="20"/>
              </w:rPr>
              <w:t>Je geeft de randvoorwaarden aan of stelt deze samen vast.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42B" w:rsidRPr="00DE5B0C" w:rsidRDefault="0052442B" w:rsidP="00DE5B0C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42B" w:rsidRPr="00DE5B0C" w:rsidRDefault="0052442B" w:rsidP="00DE5B0C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42B" w:rsidRPr="00DE5B0C" w:rsidRDefault="0052442B" w:rsidP="00DE5B0C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42B" w:rsidRPr="00DE5B0C" w:rsidRDefault="0052442B" w:rsidP="00DE5B0C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52442B" w:rsidRPr="00DE5B0C" w:rsidTr="00DE5B0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2B" w:rsidRPr="00BA2FD9" w:rsidRDefault="0052442B" w:rsidP="00DE5B0C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A2FD9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42B" w:rsidRPr="00DE5B0C" w:rsidRDefault="0052442B" w:rsidP="0052442B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  <w:r w:rsidRPr="00DE5B0C">
              <w:rPr>
                <w:rFonts w:ascii="Calibri" w:hAnsi="Calibri" w:cs="Arial"/>
                <w:sz w:val="20"/>
                <w:szCs w:val="20"/>
              </w:rPr>
              <w:t>Je geeft aan wat het verloop (de structuur) van</w:t>
            </w:r>
            <w:r>
              <w:rPr>
                <w:rFonts w:ascii="Calibri" w:hAnsi="Calibri" w:cs="Arial"/>
                <w:sz w:val="20"/>
                <w:szCs w:val="20"/>
              </w:rPr>
              <w:t xml:space="preserve"> de discussie is.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42B" w:rsidRPr="00DE5B0C" w:rsidRDefault="0052442B" w:rsidP="00DE5B0C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42B" w:rsidRPr="00DE5B0C" w:rsidRDefault="0052442B" w:rsidP="00DE5B0C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42B" w:rsidRPr="00DE5B0C" w:rsidRDefault="0052442B" w:rsidP="00DE5B0C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42B" w:rsidRPr="00DE5B0C" w:rsidRDefault="0052442B" w:rsidP="00DE5B0C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C65AB" w:rsidRPr="00DE5B0C" w:rsidTr="00DE5B0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AB" w:rsidRPr="00BA2FD9" w:rsidRDefault="007C65AB" w:rsidP="00DE5B0C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A2FD9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5AB" w:rsidRPr="00DE5B0C" w:rsidRDefault="007C65AB" w:rsidP="0052442B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Je maakt afspraken over de wijze van verslaglegging.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5AB" w:rsidRPr="00DE5B0C" w:rsidRDefault="007C65AB" w:rsidP="00DE5B0C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5AB" w:rsidRPr="00DE5B0C" w:rsidRDefault="007C65AB" w:rsidP="00DE5B0C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5AB" w:rsidRPr="00DE5B0C" w:rsidRDefault="007C65AB" w:rsidP="00DE5B0C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5AB" w:rsidRPr="00DE5B0C" w:rsidRDefault="007C65AB" w:rsidP="00DE5B0C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52442B" w:rsidRPr="00DE5B0C" w:rsidTr="00DE5B0C">
        <w:tc>
          <w:tcPr>
            <w:tcW w:w="9720" w:type="dxa"/>
            <w:gridSpan w:val="10"/>
          </w:tcPr>
          <w:p w:rsidR="0052442B" w:rsidRPr="00DE5B0C" w:rsidRDefault="0052442B" w:rsidP="00DE5B0C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DE5B0C">
              <w:rPr>
                <w:rFonts w:ascii="Calibri" w:hAnsi="Calibri" w:cs="Arial"/>
                <w:b/>
                <w:bCs/>
                <w:sz w:val="20"/>
                <w:szCs w:val="20"/>
              </w:rPr>
              <w:t>Observatiepunten Themafase</w:t>
            </w:r>
            <w:r w:rsidR="00BA2FD9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en slotfase</w:t>
            </w:r>
          </w:p>
        </w:tc>
      </w:tr>
      <w:tr w:rsidR="007C65AB" w:rsidRPr="00DE5B0C" w:rsidTr="00DE5B0C">
        <w:tc>
          <w:tcPr>
            <w:tcW w:w="9720" w:type="dxa"/>
            <w:gridSpan w:val="10"/>
          </w:tcPr>
          <w:p w:rsidR="007C65AB" w:rsidRPr="00DE5B0C" w:rsidRDefault="007C65AB" w:rsidP="00DE5B0C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T.a.v. de discussieleider:</w:t>
            </w:r>
          </w:p>
        </w:tc>
      </w:tr>
      <w:tr w:rsidR="0052442B" w:rsidRPr="00DE5B0C" w:rsidTr="00DE5B0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2B" w:rsidRPr="00BA2FD9" w:rsidRDefault="007C65AB" w:rsidP="00DE5B0C">
            <w:pPr>
              <w:spacing w:line="36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A2FD9">
              <w:rPr>
                <w:rFonts w:asciiTheme="minorHAnsi" w:hAnsiTheme="minorHAnsi" w:cstheme="minorHAnsi"/>
                <w:bCs/>
                <w:sz w:val="20"/>
                <w:szCs w:val="20"/>
              </w:rPr>
              <w:t>8a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42B" w:rsidRPr="00DE5B0C" w:rsidRDefault="005679D1" w:rsidP="00DE5B0C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Verwoord het afgesproken probleem of vraagstelling en doel van de discussie.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42B" w:rsidRPr="00DE5B0C" w:rsidRDefault="0052442B" w:rsidP="00DE5B0C">
            <w:pPr>
              <w:spacing w:line="360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42B" w:rsidRPr="00DE5B0C" w:rsidRDefault="0052442B" w:rsidP="00DE5B0C">
            <w:pPr>
              <w:spacing w:line="360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42B" w:rsidRPr="00DE5B0C" w:rsidRDefault="0052442B" w:rsidP="00DE5B0C">
            <w:pPr>
              <w:spacing w:line="360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42B" w:rsidRPr="00DE5B0C" w:rsidRDefault="0052442B" w:rsidP="00DE5B0C">
            <w:pPr>
              <w:spacing w:line="360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52442B" w:rsidRPr="00DE5B0C" w:rsidTr="00DE5B0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2B" w:rsidRPr="00BA2FD9" w:rsidRDefault="005679D1" w:rsidP="00DE5B0C">
            <w:pPr>
              <w:spacing w:line="36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A2FD9">
              <w:rPr>
                <w:rFonts w:asciiTheme="minorHAnsi" w:hAnsiTheme="minorHAnsi" w:cstheme="minorHAnsi"/>
                <w:bCs/>
                <w:sz w:val="20"/>
                <w:szCs w:val="20"/>
              </w:rPr>
              <w:t>8b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42B" w:rsidRPr="00DE5B0C" w:rsidRDefault="005679D1" w:rsidP="00DE5B0C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Inventariseert de meningen voor en tegen.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42B" w:rsidRPr="00DE5B0C" w:rsidRDefault="0052442B" w:rsidP="00DE5B0C">
            <w:pPr>
              <w:spacing w:line="360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42B" w:rsidRPr="00DE5B0C" w:rsidRDefault="0052442B" w:rsidP="00DE5B0C">
            <w:pPr>
              <w:spacing w:line="360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42B" w:rsidRPr="00DE5B0C" w:rsidRDefault="0052442B" w:rsidP="00DE5B0C">
            <w:pPr>
              <w:spacing w:line="360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42B" w:rsidRPr="00DE5B0C" w:rsidRDefault="0052442B" w:rsidP="00DE5B0C">
            <w:pPr>
              <w:spacing w:line="360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5679D1" w:rsidRPr="00DE5B0C" w:rsidTr="00DE5B0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D1" w:rsidRPr="00BA2FD9" w:rsidRDefault="005679D1" w:rsidP="00DE5B0C">
            <w:pPr>
              <w:spacing w:line="36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A2FD9">
              <w:rPr>
                <w:rFonts w:asciiTheme="minorHAnsi" w:hAnsiTheme="minorHAnsi" w:cstheme="minorHAnsi"/>
                <w:bCs/>
                <w:sz w:val="20"/>
                <w:szCs w:val="20"/>
              </w:rPr>
              <w:t>8c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9D1" w:rsidRDefault="005679D1" w:rsidP="00DE5B0C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Laat meningen beargumenteren, onderbouwen.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9D1" w:rsidRPr="00DE5B0C" w:rsidRDefault="005679D1" w:rsidP="00DE5B0C">
            <w:pPr>
              <w:spacing w:line="360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9D1" w:rsidRPr="00DE5B0C" w:rsidRDefault="005679D1" w:rsidP="00DE5B0C">
            <w:pPr>
              <w:spacing w:line="360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9D1" w:rsidRPr="00DE5B0C" w:rsidRDefault="005679D1" w:rsidP="00DE5B0C">
            <w:pPr>
              <w:spacing w:line="360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9D1" w:rsidRPr="00DE5B0C" w:rsidRDefault="005679D1" w:rsidP="00DE5B0C">
            <w:pPr>
              <w:spacing w:line="360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52442B" w:rsidRPr="00DE5B0C" w:rsidTr="00DE5B0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2B" w:rsidRPr="00BA2FD9" w:rsidRDefault="00FD2E04" w:rsidP="00DE5B0C">
            <w:pPr>
              <w:spacing w:line="36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A2FD9">
              <w:rPr>
                <w:rFonts w:asciiTheme="minorHAnsi" w:hAnsiTheme="minorHAnsi" w:cstheme="minorHAnsi"/>
                <w:bCs/>
                <w:sz w:val="20"/>
                <w:szCs w:val="20"/>
              </w:rPr>
              <w:t>8d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42B" w:rsidRPr="00DE5B0C" w:rsidRDefault="005679D1" w:rsidP="00DE5B0C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Ordent de meningen (m.b.v. de aantekeningen van de notulist/bordschrijver).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42B" w:rsidRPr="00DE5B0C" w:rsidRDefault="0052442B" w:rsidP="00DE5B0C">
            <w:pPr>
              <w:spacing w:line="360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42B" w:rsidRPr="00DE5B0C" w:rsidRDefault="0052442B" w:rsidP="00DE5B0C">
            <w:pPr>
              <w:spacing w:line="360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42B" w:rsidRPr="00DE5B0C" w:rsidRDefault="0052442B" w:rsidP="00DE5B0C">
            <w:pPr>
              <w:spacing w:line="360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42B" w:rsidRPr="00DE5B0C" w:rsidRDefault="0052442B" w:rsidP="00DE5B0C">
            <w:pPr>
              <w:spacing w:line="360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52442B" w:rsidRPr="00DE5B0C" w:rsidTr="00DE5B0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2B" w:rsidRPr="00BA2FD9" w:rsidRDefault="005679D1" w:rsidP="00DE5B0C">
            <w:pPr>
              <w:spacing w:line="36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A2FD9">
              <w:rPr>
                <w:rFonts w:asciiTheme="minorHAnsi" w:hAnsiTheme="minorHAnsi" w:cstheme="minorHAnsi"/>
                <w:bCs/>
                <w:sz w:val="20"/>
                <w:szCs w:val="20"/>
              </w:rPr>
              <w:t>8</w:t>
            </w:r>
            <w:r w:rsidR="00BA2FD9">
              <w:rPr>
                <w:rFonts w:asciiTheme="minorHAnsi" w:hAnsiTheme="minorHAnsi" w:cstheme="minorHAnsi"/>
                <w:bCs/>
                <w:sz w:val="20"/>
                <w:szCs w:val="20"/>
              </w:rPr>
              <w:t>e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42B" w:rsidRPr="00DE5B0C" w:rsidRDefault="005679D1" w:rsidP="00DE5B0C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Formuleert een oplossing / conclusie.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42B" w:rsidRPr="00DE5B0C" w:rsidRDefault="0052442B" w:rsidP="00DE5B0C">
            <w:pPr>
              <w:spacing w:line="360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42B" w:rsidRPr="00DE5B0C" w:rsidRDefault="0052442B" w:rsidP="00DE5B0C">
            <w:pPr>
              <w:spacing w:line="360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42B" w:rsidRPr="00DE5B0C" w:rsidRDefault="0052442B" w:rsidP="00DE5B0C">
            <w:pPr>
              <w:spacing w:line="360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42B" w:rsidRPr="00DE5B0C" w:rsidRDefault="0052442B" w:rsidP="00DE5B0C">
            <w:pPr>
              <w:spacing w:line="360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52442B" w:rsidRPr="00DE5B0C" w:rsidTr="00DE5B0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2B" w:rsidRPr="00BA2FD9" w:rsidRDefault="00FD2E04" w:rsidP="00DE5B0C">
            <w:pPr>
              <w:spacing w:line="36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A2FD9">
              <w:rPr>
                <w:rFonts w:asciiTheme="minorHAnsi" w:hAnsiTheme="minorHAnsi" w:cstheme="minorHAnsi"/>
                <w:bCs/>
                <w:sz w:val="20"/>
                <w:szCs w:val="20"/>
              </w:rPr>
              <w:t>8f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42B" w:rsidRPr="00DE5B0C" w:rsidRDefault="00FD2E04" w:rsidP="00FD2E04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Stuurt het verloop van de discussie (tijd bewaken, voorkomen afdwalen, ruimte geven voor ieders inbreng, luisteren naar elkaar, oplossingsgericht blijven).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42B" w:rsidRPr="00DE5B0C" w:rsidRDefault="0052442B" w:rsidP="00DE5B0C">
            <w:pPr>
              <w:spacing w:line="360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42B" w:rsidRPr="00DE5B0C" w:rsidRDefault="0052442B" w:rsidP="00DE5B0C">
            <w:pPr>
              <w:spacing w:line="360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42B" w:rsidRPr="00DE5B0C" w:rsidRDefault="0052442B" w:rsidP="00DE5B0C">
            <w:pPr>
              <w:spacing w:line="360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42B" w:rsidRPr="00DE5B0C" w:rsidRDefault="0052442B" w:rsidP="00DE5B0C">
            <w:pPr>
              <w:spacing w:line="360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FD2E04" w:rsidRPr="00DE5B0C" w:rsidTr="00DE5B0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04" w:rsidRPr="00BA2FD9" w:rsidRDefault="00FD2E04" w:rsidP="00DE5B0C">
            <w:pPr>
              <w:spacing w:line="36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A2FD9">
              <w:rPr>
                <w:rFonts w:asciiTheme="minorHAnsi" w:hAnsiTheme="minorHAnsi" w:cstheme="minorHAnsi"/>
                <w:bCs/>
                <w:sz w:val="20"/>
                <w:szCs w:val="20"/>
              </w:rPr>
              <w:t>8g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E04" w:rsidRDefault="00FD2E04" w:rsidP="00DE5B0C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Evalueert de discussie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E04" w:rsidRPr="00DE5B0C" w:rsidRDefault="00FD2E04" w:rsidP="00DE5B0C">
            <w:pPr>
              <w:spacing w:line="360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E04" w:rsidRPr="00DE5B0C" w:rsidRDefault="00FD2E04" w:rsidP="00DE5B0C">
            <w:pPr>
              <w:spacing w:line="360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E04" w:rsidRPr="00DE5B0C" w:rsidRDefault="00FD2E04" w:rsidP="00DE5B0C">
            <w:pPr>
              <w:spacing w:line="360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E04" w:rsidRPr="00DE5B0C" w:rsidRDefault="00FD2E04" w:rsidP="00DE5B0C">
            <w:pPr>
              <w:spacing w:line="360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0111E0" w:rsidRPr="00DE5B0C" w:rsidTr="00EB46D7">
        <w:tc>
          <w:tcPr>
            <w:tcW w:w="9720" w:type="dxa"/>
            <w:gridSpan w:val="10"/>
          </w:tcPr>
          <w:p w:rsidR="000111E0" w:rsidRPr="00DE5B0C" w:rsidRDefault="000111E0" w:rsidP="000111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T.a.v. de discussiele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den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:</w:t>
            </w:r>
          </w:p>
        </w:tc>
      </w:tr>
      <w:tr w:rsidR="000111E0" w:rsidRPr="00DE5B0C" w:rsidTr="00EB46D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E0" w:rsidRPr="00BA2FD9" w:rsidRDefault="000111E0" w:rsidP="00EB46D7">
            <w:pPr>
              <w:spacing w:line="36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A2FD9">
              <w:rPr>
                <w:rFonts w:asciiTheme="minorHAnsi" w:hAnsiTheme="minorHAnsi" w:cstheme="minorHAnsi"/>
                <w:bCs/>
                <w:sz w:val="20"/>
                <w:szCs w:val="20"/>
              </w:rPr>
              <w:t>9a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1E0" w:rsidRPr="00DE5B0C" w:rsidRDefault="000111E0" w:rsidP="00EB46D7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Geven beargumenteerde, onderbouwde, duidelijke meningen.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1E0" w:rsidRPr="00DE5B0C" w:rsidRDefault="000111E0" w:rsidP="00EB46D7">
            <w:pPr>
              <w:spacing w:line="360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1E0" w:rsidRPr="00DE5B0C" w:rsidRDefault="000111E0" w:rsidP="00EB46D7">
            <w:pPr>
              <w:spacing w:line="360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1E0" w:rsidRPr="00DE5B0C" w:rsidRDefault="000111E0" w:rsidP="00EB46D7">
            <w:pPr>
              <w:spacing w:line="360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1E0" w:rsidRPr="00DE5B0C" w:rsidRDefault="000111E0" w:rsidP="00EB46D7">
            <w:pPr>
              <w:spacing w:line="360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0111E0" w:rsidRPr="00DE5B0C" w:rsidTr="00EB46D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E0" w:rsidRPr="00BA2FD9" w:rsidRDefault="000111E0" w:rsidP="00EB46D7">
            <w:pPr>
              <w:spacing w:line="36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A2FD9">
              <w:rPr>
                <w:rFonts w:asciiTheme="minorHAnsi" w:hAnsiTheme="minorHAnsi" w:cstheme="minorHAnsi"/>
                <w:bCs/>
                <w:sz w:val="20"/>
                <w:szCs w:val="20"/>
              </w:rPr>
              <w:t>9b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1E0" w:rsidRPr="00DE5B0C" w:rsidRDefault="000111E0" w:rsidP="000111E0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Verwoorden constructieve en haalbare oplossingen.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1E0" w:rsidRPr="00DE5B0C" w:rsidRDefault="000111E0" w:rsidP="00EB46D7">
            <w:pPr>
              <w:spacing w:line="360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1E0" w:rsidRPr="00DE5B0C" w:rsidRDefault="000111E0" w:rsidP="00EB46D7">
            <w:pPr>
              <w:spacing w:line="360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1E0" w:rsidRPr="00DE5B0C" w:rsidRDefault="000111E0" w:rsidP="00EB46D7">
            <w:pPr>
              <w:spacing w:line="360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1E0" w:rsidRPr="00DE5B0C" w:rsidRDefault="000111E0" w:rsidP="00EB46D7">
            <w:pPr>
              <w:spacing w:line="360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0111E0" w:rsidRPr="00DE5B0C" w:rsidTr="00EB46D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E0" w:rsidRPr="00BA2FD9" w:rsidRDefault="000111E0" w:rsidP="00EB46D7">
            <w:pPr>
              <w:spacing w:line="36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A2FD9">
              <w:rPr>
                <w:rFonts w:asciiTheme="minorHAnsi" w:hAnsiTheme="minorHAnsi" w:cstheme="minorHAnsi"/>
                <w:bCs/>
                <w:sz w:val="20"/>
                <w:szCs w:val="20"/>
              </w:rPr>
              <w:t>9c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1E0" w:rsidRDefault="000111E0" w:rsidP="00EB46D7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Luisteren naar elkaar en naar de discussieleider.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1E0" w:rsidRPr="00DE5B0C" w:rsidRDefault="000111E0" w:rsidP="00EB46D7">
            <w:pPr>
              <w:spacing w:line="360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1E0" w:rsidRPr="00DE5B0C" w:rsidRDefault="000111E0" w:rsidP="00EB46D7">
            <w:pPr>
              <w:spacing w:line="360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1E0" w:rsidRPr="00DE5B0C" w:rsidRDefault="000111E0" w:rsidP="00EB46D7">
            <w:pPr>
              <w:spacing w:line="360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1E0" w:rsidRPr="00DE5B0C" w:rsidRDefault="000111E0" w:rsidP="00EB46D7">
            <w:pPr>
              <w:spacing w:line="360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0111E0" w:rsidRPr="00DE5B0C" w:rsidTr="00EB46D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E0" w:rsidRPr="00BA2FD9" w:rsidRDefault="000111E0" w:rsidP="00EB46D7">
            <w:pPr>
              <w:spacing w:line="36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A2FD9">
              <w:rPr>
                <w:rFonts w:asciiTheme="minorHAnsi" w:hAnsiTheme="minorHAnsi" w:cstheme="minorHAnsi"/>
                <w:bCs/>
                <w:sz w:val="20"/>
                <w:szCs w:val="20"/>
              </w:rPr>
              <w:t>9d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1E0" w:rsidRPr="00DE5B0C" w:rsidRDefault="000111E0" w:rsidP="00EB46D7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Staan open voor andere meningen en oplossingen.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1E0" w:rsidRPr="00DE5B0C" w:rsidRDefault="000111E0" w:rsidP="00EB46D7">
            <w:pPr>
              <w:spacing w:line="360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1E0" w:rsidRPr="00DE5B0C" w:rsidRDefault="000111E0" w:rsidP="00EB46D7">
            <w:pPr>
              <w:spacing w:line="360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1E0" w:rsidRPr="00DE5B0C" w:rsidRDefault="000111E0" w:rsidP="00EB46D7">
            <w:pPr>
              <w:spacing w:line="360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1E0" w:rsidRPr="00DE5B0C" w:rsidRDefault="000111E0" w:rsidP="00EB46D7">
            <w:pPr>
              <w:spacing w:line="360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0111E0" w:rsidRPr="00DE5B0C" w:rsidTr="00EB46D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E0" w:rsidRPr="00BA2FD9" w:rsidRDefault="00BA2FD9" w:rsidP="00EB46D7">
            <w:pPr>
              <w:spacing w:line="36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9e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1E0" w:rsidRDefault="000111E0" w:rsidP="00EB46D7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Schrijven tijdens de discussie mee en</w:t>
            </w:r>
            <w:r w:rsidR="00BA2FD9">
              <w:rPr>
                <w:rFonts w:ascii="Calibri" w:hAnsi="Calibri" w:cs="Arial"/>
                <w:sz w:val="20"/>
                <w:szCs w:val="20"/>
              </w:rPr>
              <w:t xml:space="preserve"> schrijven het gespreksverslag.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1E0" w:rsidRPr="00DE5B0C" w:rsidRDefault="000111E0" w:rsidP="00EB46D7">
            <w:pPr>
              <w:spacing w:line="360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1E0" w:rsidRPr="00DE5B0C" w:rsidRDefault="000111E0" w:rsidP="00EB46D7">
            <w:pPr>
              <w:spacing w:line="360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1E0" w:rsidRPr="00DE5B0C" w:rsidRDefault="000111E0" w:rsidP="00EB46D7">
            <w:pPr>
              <w:spacing w:line="360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1E0" w:rsidRPr="00DE5B0C" w:rsidRDefault="000111E0" w:rsidP="00EB46D7">
            <w:pPr>
              <w:spacing w:line="360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</w:tbl>
    <w:p w:rsidR="00DE5B0C" w:rsidRDefault="00DE5B0C">
      <w:pPr>
        <w:spacing w:after="200" w:line="276" w:lineRule="auto"/>
        <w:rPr>
          <w:rFonts w:ascii="Calibri" w:hAnsi="Calibri"/>
          <w:b/>
          <w:bCs/>
        </w:rPr>
      </w:pPr>
    </w:p>
    <w:sectPr w:rsidR="00DE5B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9A9"/>
    <w:rsid w:val="000111E0"/>
    <w:rsid w:val="000F5087"/>
    <w:rsid w:val="002639A9"/>
    <w:rsid w:val="00275F1A"/>
    <w:rsid w:val="002D2E83"/>
    <w:rsid w:val="003308A2"/>
    <w:rsid w:val="0037377B"/>
    <w:rsid w:val="0052442B"/>
    <w:rsid w:val="005679D1"/>
    <w:rsid w:val="005B50E0"/>
    <w:rsid w:val="005F18E2"/>
    <w:rsid w:val="00680AE7"/>
    <w:rsid w:val="007227E6"/>
    <w:rsid w:val="00725218"/>
    <w:rsid w:val="007640B1"/>
    <w:rsid w:val="007C65AB"/>
    <w:rsid w:val="00856A06"/>
    <w:rsid w:val="008B7DD4"/>
    <w:rsid w:val="009D67F8"/>
    <w:rsid w:val="00A5669A"/>
    <w:rsid w:val="00AE1FAA"/>
    <w:rsid w:val="00B91477"/>
    <w:rsid w:val="00B95720"/>
    <w:rsid w:val="00BA2FD9"/>
    <w:rsid w:val="00CD2AD2"/>
    <w:rsid w:val="00D15A6E"/>
    <w:rsid w:val="00D20895"/>
    <w:rsid w:val="00DE5B0C"/>
    <w:rsid w:val="00E87D1F"/>
    <w:rsid w:val="00FD2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639A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20895"/>
    <w:pPr>
      <w:autoSpaceDE w:val="0"/>
      <w:autoSpaceDN w:val="0"/>
      <w:spacing w:line="280" w:lineRule="atLeast"/>
      <w:ind w:left="720"/>
      <w:contextualSpacing/>
    </w:pPr>
    <w:rPr>
      <w:rFonts w:ascii="Arial" w:eastAsia="Times New Roman" w:hAnsi="Arial" w:cs="Arial"/>
      <w:sz w:val="20"/>
      <w:szCs w:val="20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639A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20895"/>
    <w:pPr>
      <w:autoSpaceDE w:val="0"/>
      <w:autoSpaceDN w:val="0"/>
      <w:spacing w:line="280" w:lineRule="atLeast"/>
      <w:ind w:left="720"/>
      <w:contextualSpacing/>
    </w:pPr>
    <w:rPr>
      <w:rFonts w:ascii="Arial" w:eastAsia="Times New Roman" w:hAnsi="Arial" w:cs="Arial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2A79C1FF</Template>
  <TotalTime>0</TotalTime>
  <Pages>1</Pages>
  <Words>223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Jonge,J. de</dc:creator>
  <cp:lastModifiedBy>Jonge,J. de</cp:lastModifiedBy>
  <cp:revision>2</cp:revision>
  <dcterms:created xsi:type="dcterms:W3CDTF">2014-01-27T09:19:00Z</dcterms:created>
  <dcterms:modified xsi:type="dcterms:W3CDTF">2014-01-27T09:19:00Z</dcterms:modified>
</cp:coreProperties>
</file>